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E76F4" w:rsidRPr="006E76F4" w:rsidTr="006E76F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F4" w:rsidRPr="006E76F4" w:rsidRDefault="006E76F4" w:rsidP="006E76F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E76F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F4" w:rsidRPr="006E76F4" w:rsidRDefault="006E76F4" w:rsidP="006E76F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E76F4" w:rsidRPr="006E76F4" w:rsidTr="006E76F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E76F4" w:rsidRPr="006E76F4" w:rsidTr="006E76F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E76F4" w:rsidRPr="006E76F4" w:rsidTr="006E76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sz w:val="24"/>
                <w:szCs w:val="24"/>
                <w:lang w:val="en-ZA" w:eastAsia="en-ZA"/>
              </w:rPr>
              <w:t>13.6823</w:t>
            </w:r>
          </w:p>
        </w:tc>
      </w:tr>
      <w:tr w:rsidR="006E76F4" w:rsidRPr="006E76F4" w:rsidTr="006E76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sz w:val="24"/>
                <w:szCs w:val="24"/>
                <w:lang w:val="en-ZA" w:eastAsia="en-ZA"/>
              </w:rPr>
              <w:t>17.9749</w:t>
            </w:r>
          </w:p>
        </w:tc>
      </w:tr>
      <w:tr w:rsidR="006E76F4" w:rsidRPr="006E76F4" w:rsidTr="006E76F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sz w:val="24"/>
                <w:szCs w:val="24"/>
                <w:lang w:val="en-ZA" w:eastAsia="en-ZA"/>
              </w:rPr>
              <w:t>15.2554</w:t>
            </w:r>
          </w:p>
        </w:tc>
      </w:tr>
      <w:tr w:rsidR="006E76F4" w:rsidRPr="006E76F4" w:rsidTr="006E76F4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F4" w:rsidRPr="006E76F4" w:rsidRDefault="006E76F4" w:rsidP="006E76F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F4" w:rsidRPr="006E76F4" w:rsidRDefault="006E76F4" w:rsidP="006E76F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E76F4" w:rsidRPr="006E76F4" w:rsidTr="006E76F4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F4" w:rsidRPr="006E76F4" w:rsidRDefault="006E76F4" w:rsidP="006E76F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E76F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F4" w:rsidRPr="006E76F4" w:rsidRDefault="006E76F4" w:rsidP="006E76F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E76F4" w:rsidRPr="006E76F4" w:rsidTr="006E76F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E76F4" w:rsidRPr="006E76F4" w:rsidTr="006E76F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E76F4" w:rsidRPr="006E76F4" w:rsidTr="006E76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sz w:val="24"/>
                <w:szCs w:val="24"/>
                <w:lang w:val="en-ZA" w:eastAsia="en-ZA"/>
              </w:rPr>
              <w:t>13.8077</w:t>
            </w:r>
          </w:p>
        </w:tc>
      </w:tr>
      <w:tr w:rsidR="006E76F4" w:rsidRPr="006E76F4" w:rsidTr="006E76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sz w:val="24"/>
                <w:szCs w:val="24"/>
                <w:lang w:val="en-ZA" w:eastAsia="en-ZA"/>
              </w:rPr>
              <w:t>18.0122</w:t>
            </w:r>
          </w:p>
        </w:tc>
      </w:tr>
      <w:tr w:rsidR="006E76F4" w:rsidRPr="006E76F4" w:rsidTr="006E76F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76F4" w:rsidRPr="006E76F4" w:rsidRDefault="006E76F4" w:rsidP="006E76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6F4">
              <w:rPr>
                <w:rFonts w:ascii="Arial" w:hAnsi="Arial" w:cs="Arial"/>
                <w:sz w:val="24"/>
                <w:szCs w:val="24"/>
                <w:lang w:val="en-ZA" w:eastAsia="en-ZA"/>
              </w:rPr>
              <w:t>15.2684</w:t>
            </w:r>
          </w:p>
        </w:tc>
      </w:tr>
    </w:tbl>
    <w:p w:rsidR="006E76F4" w:rsidRPr="00035935" w:rsidRDefault="006E76F4" w:rsidP="00035935"/>
    <w:sectPr w:rsidR="006E76F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6F"/>
    <w:rsid w:val="00025128"/>
    <w:rsid w:val="00035935"/>
    <w:rsid w:val="00220021"/>
    <w:rsid w:val="002961E0"/>
    <w:rsid w:val="00685853"/>
    <w:rsid w:val="006E76F4"/>
    <w:rsid w:val="00775E6E"/>
    <w:rsid w:val="007E1A9E"/>
    <w:rsid w:val="008A1AC8"/>
    <w:rsid w:val="00A0446F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F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76F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E76F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E76F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E76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E76F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E76F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0446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0446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E76F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E76F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E76F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E76F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0446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E76F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0446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E7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F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76F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E76F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E76F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E76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E76F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E76F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0446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0446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E76F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E76F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E76F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E76F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0446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E76F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0446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E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2016-08-05T09:02:00Z</dcterms:created>
  <dcterms:modified xsi:type="dcterms:W3CDTF">2016-08-05T14:01:00Z</dcterms:modified>
</cp:coreProperties>
</file>